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79A9" w14:textId="77777777" w:rsidR="003466C5" w:rsidRPr="00572EF1" w:rsidRDefault="003466C5" w:rsidP="00572EF1">
      <w:pPr>
        <w:tabs>
          <w:tab w:val="left" w:pos="3828"/>
        </w:tabs>
        <w:spacing w:after="0"/>
        <w:rPr>
          <w:b/>
          <w:bCs/>
          <w:sz w:val="16"/>
          <w:szCs w:val="16"/>
        </w:rPr>
      </w:pPr>
      <w:r w:rsidRPr="003466C5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703737B" wp14:editId="4A7207BB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1057910" cy="885825"/>
            <wp:effectExtent l="0" t="0" r="889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6C5">
        <w:rPr>
          <w:sz w:val="16"/>
          <w:szCs w:val="16"/>
        </w:rPr>
        <w:tab/>
      </w:r>
      <w:r w:rsidRPr="00572EF1">
        <w:rPr>
          <w:b/>
          <w:bCs/>
          <w:sz w:val="16"/>
          <w:szCs w:val="16"/>
        </w:rPr>
        <w:t>Amt für Berufsberatung und Erwachsenenbildung BEA</w:t>
      </w:r>
    </w:p>
    <w:p w14:paraId="5F3854F5" w14:textId="77777777" w:rsidR="003466C5" w:rsidRPr="00572EF1" w:rsidRDefault="003466C5" w:rsidP="00572EF1">
      <w:pPr>
        <w:tabs>
          <w:tab w:val="left" w:pos="3828"/>
        </w:tabs>
        <w:spacing w:after="0"/>
        <w:rPr>
          <w:b/>
          <w:bCs/>
          <w:sz w:val="16"/>
          <w:szCs w:val="16"/>
          <w:lang w:val="fr-CH"/>
        </w:rPr>
      </w:pPr>
      <w:r w:rsidRPr="00572EF1">
        <w:rPr>
          <w:b/>
          <w:bCs/>
          <w:sz w:val="16"/>
          <w:szCs w:val="16"/>
        </w:rPr>
        <w:tab/>
      </w:r>
      <w:r w:rsidRPr="00572EF1">
        <w:rPr>
          <w:b/>
          <w:bCs/>
          <w:sz w:val="16"/>
          <w:szCs w:val="16"/>
          <w:lang w:val="fr-CH"/>
        </w:rPr>
        <w:t>Service de l’orientation professionnelle et de la formation des adultes SOPFA</w:t>
      </w:r>
    </w:p>
    <w:p w14:paraId="0F2031EB" w14:textId="77777777" w:rsidR="003466C5" w:rsidRPr="00572EF1" w:rsidRDefault="003466C5" w:rsidP="00572EF1">
      <w:pPr>
        <w:tabs>
          <w:tab w:val="left" w:pos="3828"/>
        </w:tabs>
        <w:spacing w:after="0"/>
        <w:rPr>
          <w:b/>
          <w:bCs/>
          <w:sz w:val="8"/>
          <w:szCs w:val="8"/>
          <w:lang w:val="fr-CH"/>
        </w:rPr>
      </w:pPr>
      <w:r w:rsidRPr="00572EF1">
        <w:rPr>
          <w:b/>
          <w:bCs/>
          <w:sz w:val="16"/>
          <w:szCs w:val="16"/>
          <w:lang w:val="fr-CH"/>
        </w:rPr>
        <w:tab/>
      </w:r>
    </w:p>
    <w:p w14:paraId="6127C1F6" w14:textId="77777777" w:rsidR="003466C5" w:rsidRPr="00572EF1" w:rsidRDefault="00572EF1" w:rsidP="00572EF1">
      <w:pPr>
        <w:tabs>
          <w:tab w:val="left" w:pos="3828"/>
        </w:tabs>
        <w:spacing w:after="0"/>
        <w:rPr>
          <w:b/>
          <w:bCs/>
          <w:sz w:val="16"/>
          <w:szCs w:val="16"/>
        </w:rPr>
      </w:pPr>
      <w:r w:rsidRPr="00572EF1">
        <w:rPr>
          <w:b/>
          <w:bCs/>
          <w:sz w:val="16"/>
          <w:szCs w:val="16"/>
          <w:lang w:val="fr-CH"/>
        </w:rPr>
        <w:tab/>
      </w:r>
      <w:r w:rsidRPr="00572EF1">
        <w:rPr>
          <w:b/>
          <w:bCs/>
          <w:sz w:val="16"/>
          <w:szCs w:val="16"/>
        </w:rPr>
        <w:t>Berufs- und Laufbahnberatung DOSF</w:t>
      </w:r>
    </w:p>
    <w:p w14:paraId="4D48E00B" w14:textId="77777777" w:rsidR="003466C5" w:rsidRPr="00486271" w:rsidRDefault="00572EF1" w:rsidP="00572EF1">
      <w:pPr>
        <w:tabs>
          <w:tab w:val="left" w:pos="3828"/>
        </w:tabs>
        <w:spacing w:after="0"/>
        <w:rPr>
          <w:b/>
          <w:bCs/>
          <w:sz w:val="16"/>
          <w:szCs w:val="16"/>
        </w:rPr>
      </w:pPr>
      <w:r w:rsidRPr="00486271">
        <w:rPr>
          <w:b/>
          <w:bCs/>
          <w:sz w:val="16"/>
          <w:szCs w:val="16"/>
        </w:rPr>
        <w:tab/>
        <w:t>Av. du Général-Guisan 61a, 1700 Fribourg</w:t>
      </w:r>
    </w:p>
    <w:p w14:paraId="7FC7F27D" w14:textId="77777777" w:rsidR="003466C5" w:rsidRPr="00486271" w:rsidRDefault="00572EF1" w:rsidP="00572EF1">
      <w:pPr>
        <w:tabs>
          <w:tab w:val="left" w:pos="3828"/>
        </w:tabs>
        <w:spacing w:after="0"/>
        <w:rPr>
          <w:b/>
          <w:bCs/>
          <w:sz w:val="8"/>
          <w:szCs w:val="8"/>
        </w:rPr>
      </w:pPr>
      <w:r w:rsidRPr="00486271">
        <w:rPr>
          <w:b/>
          <w:bCs/>
          <w:sz w:val="16"/>
          <w:szCs w:val="16"/>
        </w:rPr>
        <w:tab/>
      </w:r>
    </w:p>
    <w:p w14:paraId="34AEA637" w14:textId="77777777" w:rsidR="00572EF1" w:rsidRPr="00486271" w:rsidRDefault="00572EF1" w:rsidP="00572EF1">
      <w:pPr>
        <w:tabs>
          <w:tab w:val="left" w:pos="3828"/>
        </w:tabs>
        <w:spacing w:after="0"/>
        <w:rPr>
          <w:b/>
          <w:bCs/>
          <w:sz w:val="16"/>
          <w:szCs w:val="16"/>
        </w:rPr>
      </w:pPr>
      <w:r w:rsidRPr="00486271">
        <w:rPr>
          <w:b/>
          <w:bCs/>
          <w:sz w:val="16"/>
          <w:szCs w:val="16"/>
        </w:rPr>
        <w:tab/>
        <w:t>T +41 26 352 92 46</w:t>
      </w:r>
    </w:p>
    <w:p w14:paraId="2B2B48C0" w14:textId="77777777" w:rsidR="00572EF1" w:rsidRPr="00486271" w:rsidRDefault="00572EF1" w:rsidP="00572EF1">
      <w:pPr>
        <w:tabs>
          <w:tab w:val="left" w:pos="3828"/>
        </w:tabs>
        <w:spacing w:after="0"/>
        <w:rPr>
          <w:b/>
          <w:bCs/>
          <w:sz w:val="16"/>
          <w:szCs w:val="16"/>
        </w:rPr>
      </w:pPr>
      <w:r w:rsidRPr="00486271">
        <w:rPr>
          <w:b/>
          <w:bCs/>
          <w:sz w:val="16"/>
          <w:szCs w:val="16"/>
        </w:rPr>
        <w:tab/>
        <w:t>daniela.hehlen@fr.ch / berufsberatung.dosf@fr.ch</w:t>
      </w:r>
    </w:p>
    <w:p w14:paraId="3692AD24" w14:textId="77777777" w:rsidR="00572EF1" w:rsidRPr="00486271" w:rsidRDefault="00572EF1" w:rsidP="00572EF1">
      <w:pPr>
        <w:tabs>
          <w:tab w:val="left" w:pos="3828"/>
        </w:tabs>
        <w:spacing w:after="0"/>
        <w:rPr>
          <w:b/>
          <w:bCs/>
          <w:sz w:val="8"/>
          <w:szCs w:val="8"/>
        </w:rPr>
      </w:pPr>
      <w:r w:rsidRPr="00486271">
        <w:rPr>
          <w:b/>
          <w:bCs/>
          <w:sz w:val="16"/>
          <w:szCs w:val="16"/>
        </w:rPr>
        <w:tab/>
      </w:r>
    </w:p>
    <w:p w14:paraId="34090B2E" w14:textId="77777777" w:rsidR="00572EF1" w:rsidRPr="00486271" w:rsidRDefault="00572EF1" w:rsidP="00572EF1">
      <w:pPr>
        <w:tabs>
          <w:tab w:val="left" w:pos="3828"/>
        </w:tabs>
        <w:spacing w:after="0"/>
        <w:rPr>
          <w:b/>
          <w:bCs/>
          <w:sz w:val="16"/>
          <w:szCs w:val="16"/>
        </w:rPr>
      </w:pPr>
      <w:r w:rsidRPr="00486271">
        <w:rPr>
          <w:b/>
          <w:bCs/>
          <w:sz w:val="16"/>
          <w:szCs w:val="16"/>
        </w:rPr>
        <w:tab/>
        <w:t>www.berufsberatungfr.ch</w:t>
      </w:r>
    </w:p>
    <w:p w14:paraId="59FEBA07" w14:textId="77777777" w:rsidR="003466C5" w:rsidRPr="00486271" w:rsidRDefault="003466C5" w:rsidP="003466C5">
      <w:pPr>
        <w:tabs>
          <w:tab w:val="left" w:pos="5954"/>
        </w:tabs>
        <w:spacing w:after="0"/>
      </w:pPr>
    </w:p>
    <w:p w14:paraId="1C3381FA" w14:textId="77777777" w:rsidR="00572EF1" w:rsidRPr="007265F4" w:rsidRDefault="00572EF1" w:rsidP="003466C5">
      <w:pPr>
        <w:tabs>
          <w:tab w:val="left" w:pos="5954"/>
        </w:tabs>
        <w:spacing w:after="0"/>
      </w:pPr>
    </w:p>
    <w:p w14:paraId="7F0E08B7" w14:textId="77777777" w:rsidR="00572EF1" w:rsidRPr="007265F4" w:rsidRDefault="007265F4" w:rsidP="003466C5">
      <w:pPr>
        <w:tabs>
          <w:tab w:val="left" w:pos="5954"/>
        </w:tabs>
        <w:spacing w:after="0"/>
        <w:rPr>
          <w:b/>
          <w:bCs/>
          <w:sz w:val="40"/>
          <w:szCs w:val="40"/>
        </w:rPr>
      </w:pPr>
      <w:r w:rsidRPr="007265F4">
        <w:rPr>
          <w:b/>
          <w:bCs/>
          <w:sz w:val="40"/>
          <w:szCs w:val="40"/>
        </w:rPr>
        <w:t>Anmeldung für ein Beratungsgespräch</w:t>
      </w:r>
    </w:p>
    <w:p w14:paraId="58715DD3" w14:textId="77777777" w:rsidR="00572EF1" w:rsidRPr="00B25F89" w:rsidRDefault="00B25F89" w:rsidP="003466C5">
      <w:pPr>
        <w:tabs>
          <w:tab w:val="left" w:pos="5954"/>
        </w:tabs>
        <w:spacing w:after="0"/>
        <w:rPr>
          <w:b/>
          <w:bCs/>
        </w:rPr>
      </w:pPr>
      <w:r w:rsidRPr="00B25F89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 w:rsidR="007265F4" w:rsidRPr="00B25F89">
        <w:rPr>
          <w:b/>
          <w:bCs/>
        </w:rPr>
        <w:t>Bitte die ausgefüllte Anmeldung deiner Klassenlehrperson oder in der Berufsberatung abgeben.</w:t>
      </w:r>
    </w:p>
    <w:p w14:paraId="10293F8C" w14:textId="77777777" w:rsidR="007265F4" w:rsidRDefault="007265F4" w:rsidP="003466C5">
      <w:pPr>
        <w:tabs>
          <w:tab w:val="left" w:pos="5954"/>
        </w:tabs>
        <w:spacing w:after="0"/>
      </w:pPr>
    </w:p>
    <w:p w14:paraId="197793CF" w14:textId="77777777" w:rsidR="007265F4" w:rsidRDefault="007265F4" w:rsidP="003466C5">
      <w:pPr>
        <w:tabs>
          <w:tab w:val="left" w:pos="5954"/>
        </w:tabs>
        <w:spacing w:after="0"/>
      </w:pPr>
    </w:p>
    <w:p w14:paraId="1B6E3DA6" w14:textId="77777777" w:rsidR="00B25F89" w:rsidRPr="008B50BE" w:rsidRDefault="00B25F89" w:rsidP="008B50BE">
      <w:pPr>
        <w:tabs>
          <w:tab w:val="left" w:pos="5954"/>
        </w:tabs>
        <w:spacing w:after="0" w:line="360" w:lineRule="auto"/>
        <w:rPr>
          <w:b/>
          <w:bCs/>
          <w:sz w:val="28"/>
          <w:szCs w:val="28"/>
        </w:rPr>
      </w:pPr>
      <w:r w:rsidRPr="00B25F89">
        <w:rPr>
          <w:b/>
          <w:bCs/>
          <w:sz w:val="28"/>
          <w:szCs w:val="28"/>
        </w:rPr>
        <w:t>Angaben zu deiner Person</w:t>
      </w:r>
    </w:p>
    <w:p w14:paraId="6F3FCDC9" w14:textId="77777777" w:rsidR="00B25F89" w:rsidRDefault="00B25F89" w:rsidP="00486271">
      <w:pPr>
        <w:tabs>
          <w:tab w:val="left" w:pos="851"/>
          <w:tab w:val="left" w:pos="4678"/>
          <w:tab w:val="left" w:pos="5954"/>
        </w:tabs>
        <w:spacing w:after="0" w:line="360" w:lineRule="auto"/>
      </w:pPr>
      <w:r>
        <w:t>Name:</w:t>
      </w:r>
      <w:r w:rsidR="00486271">
        <w:t xml:space="preserve"> </w:t>
      </w:r>
      <w:r w:rsidR="00486271">
        <w:tab/>
      </w:r>
      <w:sdt>
        <w:sdtPr>
          <w:id w:val="-407461176"/>
          <w:placeholder>
            <w:docPart w:val="1E05EFAEDD2F694B8E428B0C18CE29D7"/>
          </w:placeholder>
          <w:showingPlcHdr/>
          <w:text/>
        </w:sdtPr>
        <w:sdtEndPr/>
        <w:sdtContent>
          <w:r w:rsidR="00486271">
            <w:rPr>
              <w:rStyle w:val="Platzhaltertext"/>
            </w:rPr>
            <w:t>Bitte Text hier eingeben.</w:t>
          </w:r>
        </w:sdtContent>
      </w:sdt>
      <w:r>
        <w:tab/>
        <w:t xml:space="preserve">Vorname: </w:t>
      </w:r>
      <w:r>
        <w:tab/>
      </w:r>
      <w:sdt>
        <w:sdtPr>
          <w:id w:val="-265846674"/>
          <w:placeholder>
            <w:docPart w:val="A6DC751E1127F94CAED8B6D804A8C658"/>
          </w:placeholder>
          <w:showingPlcHdr/>
          <w:text/>
        </w:sdtPr>
        <w:sdtEndPr/>
        <w:sdtContent>
          <w:r w:rsidR="00486271">
            <w:rPr>
              <w:rStyle w:val="Platzhaltertext"/>
            </w:rPr>
            <w:t>Bitte Text hier eingeben.</w:t>
          </w:r>
        </w:sdtContent>
      </w:sdt>
    </w:p>
    <w:p w14:paraId="7DC698F8" w14:textId="77777777" w:rsidR="00B25F89" w:rsidRDefault="00B25F89" w:rsidP="00486271">
      <w:pPr>
        <w:tabs>
          <w:tab w:val="left" w:pos="851"/>
          <w:tab w:val="left" w:pos="4678"/>
          <w:tab w:val="left" w:pos="5954"/>
        </w:tabs>
        <w:spacing w:after="0" w:line="360" w:lineRule="auto"/>
      </w:pPr>
      <w:r>
        <w:t xml:space="preserve">Strasse: </w:t>
      </w:r>
      <w:r>
        <w:tab/>
      </w:r>
      <w:sdt>
        <w:sdtPr>
          <w:id w:val="595217284"/>
          <w:placeholder>
            <w:docPart w:val="CA4E44F94F580E42BBCAF486A2264452"/>
          </w:placeholder>
          <w:showingPlcHdr/>
          <w:text/>
        </w:sdtPr>
        <w:sdtEndPr/>
        <w:sdtContent>
          <w:r w:rsidR="00486271">
            <w:rPr>
              <w:rStyle w:val="Platzhaltertext"/>
            </w:rPr>
            <w:t>Bitte Text hier eingeben.</w:t>
          </w:r>
        </w:sdtContent>
      </w:sdt>
      <w:r>
        <w:tab/>
        <w:t xml:space="preserve">Wohnort: </w:t>
      </w:r>
      <w:r>
        <w:tab/>
      </w:r>
      <w:sdt>
        <w:sdtPr>
          <w:id w:val="-1578277155"/>
          <w:placeholder>
            <w:docPart w:val="AD4BF7914A1A434C96CD9112F9E0BDF8"/>
          </w:placeholder>
          <w:showingPlcHdr/>
          <w:text/>
        </w:sdtPr>
        <w:sdtEndPr/>
        <w:sdtContent>
          <w:r w:rsidR="00486271">
            <w:rPr>
              <w:rStyle w:val="Platzhaltertext"/>
            </w:rPr>
            <w:t>Bitte Text hier eingeben.</w:t>
          </w:r>
        </w:sdtContent>
      </w:sdt>
    </w:p>
    <w:p w14:paraId="46E75329" w14:textId="77777777" w:rsidR="00B25F89" w:rsidRDefault="00B25F89" w:rsidP="00486271">
      <w:pPr>
        <w:tabs>
          <w:tab w:val="left" w:pos="851"/>
          <w:tab w:val="left" w:pos="4678"/>
          <w:tab w:val="left" w:pos="5954"/>
        </w:tabs>
        <w:spacing w:after="0" w:line="360" w:lineRule="auto"/>
      </w:pPr>
      <w:r>
        <w:t xml:space="preserve">Telefon: </w:t>
      </w:r>
      <w:r>
        <w:tab/>
      </w:r>
      <w:sdt>
        <w:sdtPr>
          <w:id w:val="-2079194848"/>
          <w:placeholder>
            <w:docPart w:val="C6DB5F815A2EF64F82AB9AF78DD1E1A7"/>
          </w:placeholder>
          <w:showingPlcHdr/>
          <w:text/>
        </w:sdtPr>
        <w:sdtEndPr/>
        <w:sdtContent>
          <w:r w:rsidR="00486271">
            <w:rPr>
              <w:rStyle w:val="Platzhaltertext"/>
            </w:rPr>
            <w:t>Bitte Text hier eingeben.</w:t>
          </w:r>
        </w:sdtContent>
      </w:sdt>
      <w:r>
        <w:tab/>
        <w:t xml:space="preserve">Nationalität: </w:t>
      </w:r>
      <w:r>
        <w:tab/>
      </w:r>
      <w:sdt>
        <w:sdtPr>
          <w:id w:val="281312414"/>
          <w:placeholder>
            <w:docPart w:val="973093E344872344BD29326257035CCB"/>
          </w:placeholder>
          <w:showingPlcHdr/>
          <w:text/>
        </w:sdtPr>
        <w:sdtEndPr/>
        <w:sdtContent>
          <w:r w:rsidR="00486271">
            <w:rPr>
              <w:rStyle w:val="Platzhaltertext"/>
            </w:rPr>
            <w:t>Bitte Text hier eingeben.</w:t>
          </w:r>
        </w:sdtContent>
      </w:sdt>
    </w:p>
    <w:p w14:paraId="336E297B" w14:textId="77777777" w:rsidR="00B25F89" w:rsidRDefault="00B25F89" w:rsidP="00486271">
      <w:pPr>
        <w:tabs>
          <w:tab w:val="left" w:pos="851"/>
          <w:tab w:val="right" w:leader="dot" w:pos="3969"/>
          <w:tab w:val="left" w:pos="4678"/>
          <w:tab w:val="left" w:pos="5954"/>
        </w:tabs>
        <w:spacing w:after="0" w:line="360" w:lineRule="auto"/>
      </w:pPr>
      <w:r>
        <w:t xml:space="preserve">Klasse: </w:t>
      </w:r>
      <w:r>
        <w:tab/>
      </w:r>
      <w:sdt>
        <w:sdtPr>
          <w:id w:val="-1174177384"/>
          <w:placeholder>
            <w:docPart w:val="92E9E075F75828468870166019FC856A"/>
          </w:placeholder>
          <w:showingPlcHdr/>
          <w:text/>
        </w:sdtPr>
        <w:sdtEndPr/>
        <w:sdtContent>
          <w:r w:rsidR="00486271">
            <w:rPr>
              <w:rStyle w:val="Platzhaltertext"/>
            </w:rPr>
            <w:t>Bitte Text hier eingeben.</w:t>
          </w:r>
        </w:sdtContent>
      </w:sdt>
    </w:p>
    <w:p w14:paraId="243A2881" w14:textId="77777777" w:rsidR="00B25F89" w:rsidRDefault="00B25F89" w:rsidP="003466C5">
      <w:pPr>
        <w:tabs>
          <w:tab w:val="left" w:pos="5954"/>
        </w:tabs>
        <w:spacing w:after="0"/>
      </w:pPr>
    </w:p>
    <w:p w14:paraId="6630A804" w14:textId="77777777" w:rsidR="007265F4" w:rsidRPr="00B25F89" w:rsidRDefault="00B25F89" w:rsidP="003466C5">
      <w:pPr>
        <w:tabs>
          <w:tab w:val="left" w:pos="5954"/>
        </w:tabs>
        <w:spacing w:after="0"/>
        <w:rPr>
          <w:b/>
          <w:bCs/>
          <w:sz w:val="28"/>
          <w:szCs w:val="28"/>
        </w:rPr>
      </w:pPr>
      <w:r w:rsidRPr="00B25F89">
        <w:rPr>
          <w:b/>
          <w:bCs/>
          <w:sz w:val="28"/>
          <w:szCs w:val="28"/>
        </w:rPr>
        <w:t>Deine Berufs- und Ausbildungswünsche</w:t>
      </w:r>
    </w:p>
    <w:p w14:paraId="73AA8268" w14:textId="77777777" w:rsidR="00B25F89" w:rsidRPr="008B50BE" w:rsidRDefault="00B25F89" w:rsidP="003466C5">
      <w:pPr>
        <w:tabs>
          <w:tab w:val="left" w:pos="5954"/>
        </w:tabs>
        <w:spacing w:after="0"/>
        <w:rPr>
          <w:sz w:val="10"/>
          <w:szCs w:val="10"/>
        </w:rPr>
      </w:pPr>
    </w:p>
    <w:p w14:paraId="6F59D1A1" w14:textId="77777777" w:rsidR="00B25F89" w:rsidRDefault="00B25F89" w:rsidP="008B50BE">
      <w:pPr>
        <w:tabs>
          <w:tab w:val="left" w:pos="5954"/>
        </w:tabs>
        <w:spacing w:after="0" w:line="360" w:lineRule="auto"/>
      </w:pPr>
      <w:r>
        <w:t>Diese Berufe und Ausbildungen interessieren mich im Moment:</w:t>
      </w:r>
    </w:p>
    <w:sdt>
      <w:sdtPr>
        <w:id w:val="171686791"/>
        <w:placeholder>
          <w:docPart w:val="725D25AC34704F42B630326D68C0C71A"/>
        </w:placeholder>
        <w:showingPlcHdr/>
        <w:text/>
      </w:sdtPr>
      <w:sdtEndPr/>
      <w:sdtContent>
        <w:p w14:paraId="63CC0572" w14:textId="77777777" w:rsidR="007265F4" w:rsidRDefault="00486271" w:rsidP="008B50BE">
          <w:pPr>
            <w:tabs>
              <w:tab w:val="left" w:pos="5954"/>
            </w:tabs>
            <w:spacing w:after="0" w:line="360" w:lineRule="auto"/>
          </w:pPr>
          <w:r>
            <w:rPr>
              <w:rStyle w:val="Platzhaltertext"/>
            </w:rPr>
            <w:t>Klicke hier in diese</w:t>
          </w:r>
          <w:r w:rsidR="00997899">
            <w:rPr>
              <w:rStyle w:val="Platzhaltertext"/>
            </w:rPr>
            <w:t>s</w:t>
          </w:r>
          <w:r>
            <w:rPr>
              <w:rStyle w:val="Platzhaltertext"/>
            </w:rPr>
            <w:t xml:space="preserve"> Textfeld</w:t>
          </w:r>
          <w:r w:rsidR="00997899">
            <w:rPr>
              <w:rStyle w:val="Platzhaltertext"/>
            </w:rPr>
            <w:t xml:space="preserve"> und beschreibe, </w:t>
          </w:r>
          <w:r>
            <w:rPr>
              <w:rStyle w:val="Platzhaltertext"/>
            </w:rPr>
            <w:t>was dich im Moment für Berufe und Ausbildungen interessieren und warum.</w:t>
          </w:r>
        </w:p>
      </w:sdtContent>
    </w:sdt>
    <w:p w14:paraId="24F9DF46" w14:textId="77777777" w:rsidR="008B50BE" w:rsidRDefault="008B50BE" w:rsidP="008B50BE">
      <w:pPr>
        <w:tabs>
          <w:tab w:val="left" w:pos="5954"/>
        </w:tabs>
        <w:spacing w:after="0" w:line="240" w:lineRule="auto"/>
      </w:pPr>
    </w:p>
    <w:p w14:paraId="20F759BF" w14:textId="77777777" w:rsidR="007265F4" w:rsidRDefault="00B25F89" w:rsidP="008B50BE">
      <w:pPr>
        <w:tabs>
          <w:tab w:val="left" w:pos="5954"/>
        </w:tabs>
        <w:spacing w:after="0" w:line="360" w:lineRule="auto"/>
      </w:pPr>
      <w:r>
        <w:t>Ich habe schon geschnuppert…</w:t>
      </w:r>
    </w:p>
    <w:p w14:paraId="4C3ABBA5" w14:textId="77777777" w:rsidR="007265F4" w:rsidRDefault="00B25F89" w:rsidP="00C51238">
      <w:pPr>
        <w:tabs>
          <w:tab w:val="left" w:pos="426"/>
          <w:tab w:val="left" w:pos="3686"/>
          <w:tab w:val="left" w:pos="4111"/>
          <w:tab w:val="left" w:pos="7230"/>
          <w:tab w:val="left" w:pos="8080"/>
        </w:tabs>
        <w:spacing w:after="0" w:line="360" w:lineRule="auto"/>
        <w:ind w:right="-286"/>
      </w:pPr>
      <w:r>
        <w:t xml:space="preserve">als </w:t>
      </w:r>
      <w:r>
        <w:tab/>
      </w:r>
      <w:sdt>
        <w:sdtPr>
          <w:id w:val="-1065261059"/>
          <w:placeholder>
            <w:docPart w:val="5A093F3D00785F4A814199BD2C54130A"/>
          </w:placeholder>
          <w:showingPlcHdr/>
          <w:text/>
        </w:sdtPr>
        <w:sdtEndPr/>
        <w:sdtContent>
          <w:r w:rsidR="00997899">
            <w:rPr>
              <w:rStyle w:val="Platzhaltertext"/>
            </w:rPr>
            <w:t>Lehrberuf hier eingeben.</w:t>
          </w:r>
        </w:sdtContent>
      </w:sdt>
      <w:r>
        <w:tab/>
        <w:t xml:space="preserve">bei </w:t>
      </w:r>
      <w:r w:rsidR="008B50BE">
        <w:tab/>
      </w:r>
      <w:sdt>
        <w:sdtPr>
          <w:id w:val="-1427967496"/>
          <w:placeholder>
            <w:docPart w:val="0FE5C729F9A9B44B88E5BBCF6BA86BB2"/>
          </w:placeholder>
          <w:showingPlcHdr/>
          <w:text/>
        </w:sdtPr>
        <w:sdtEndPr/>
        <w:sdtContent>
          <w:r w:rsidR="00997899">
            <w:rPr>
              <w:rStyle w:val="Platzhaltertext"/>
            </w:rPr>
            <w:t>Name der Firma/Betrieb</w:t>
          </w:r>
        </w:sdtContent>
      </w:sdt>
      <w:r w:rsidR="00997899">
        <w:tab/>
      </w:r>
      <w:r w:rsidR="008B50BE">
        <w:t xml:space="preserve">Datum: </w:t>
      </w:r>
      <w:r w:rsidR="008B50BE">
        <w:tab/>
      </w:r>
      <w:sdt>
        <w:sdtPr>
          <w:id w:val="-1874376607"/>
          <w:placeholder>
            <w:docPart w:val="51F51FBD796F3740A724131034F4135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97899">
            <w:rPr>
              <w:rStyle w:val="Platzhaltertext"/>
            </w:rPr>
            <w:t>wann?</w:t>
          </w:r>
        </w:sdtContent>
      </w:sdt>
    </w:p>
    <w:p w14:paraId="043D78D2" w14:textId="77777777" w:rsidR="008B50BE" w:rsidRDefault="008B50BE" w:rsidP="00C51238">
      <w:pPr>
        <w:tabs>
          <w:tab w:val="left" w:pos="426"/>
          <w:tab w:val="left" w:pos="3686"/>
          <w:tab w:val="left" w:pos="4111"/>
          <w:tab w:val="left" w:pos="7230"/>
          <w:tab w:val="left" w:pos="8080"/>
        </w:tabs>
        <w:spacing w:after="0" w:line="360" w:lineRule="auto"/>
        <w:ind w:right="-286"/>
      </w:pPr>
      <w:r>
        <w:t xml:space="preserve">als </w:t>
      </w:r>
      <w:r>
        <w:tab/>
      </w:r>
      <w:sdt>
        <w:sdtPr>
          <w:id w:val="926999288"/>
          <w:placeholder>
            <w:docPart w:val="7B4C84453DA43D459BB4EE8039B3AC2F"/>
          </w:placeholder>
          <w:showingPlcHdr/>
          <w:text/>
        </w:sdtPr>
        <w:sdtEndPr/>
        <w:sdtContent>
          <w:r w:rsidR="00997899">
            <w:rPr>
              <w:rStyle w:val="Platzhaltertext"/>
            </w:rPr>
            <w:t>Lehrberuf hier eingeben</w:t>
          </w:r>
          <w:r w:rsidR="00997899" w:rsidRPr="00223FAA">
            <w:rPr>
              <w:rStyle w:val="Platzhaltertext"/>
            </w:rPr>
            <w:t>.</w:t>
          </w:r>
        </w:sdtContent>
      </w:sdt>
      <w:r>
        <w:tab/>
        <w:t xml:space="preserve">bei </w:t>
      </w:r>
      <w:r>
        <w:tab/>
      </w:r>
      <w:sdt>
        <w:sdtPr>
          <w:id w:val="1152337672"/>
          <w:placeholder>
            <w:docPart w:val="27A400CB3B48A5449D3B7A2EEC896DEB"/>
          </w:placeholder>
          <w:showingPlcHdr/>
          <w:text/>
        </w:sdtPr>
        <w:sdtEndPr/>
        <w:sdtContent>
          <w:r w:rsidR="00997899">
            <w:rPr>
              <w:rStyle w:val="Platzhaltertext"/>
            </w:rPr>
            <w:t>Name der Firma/Betrieb</w:t>
          </w:r>
        </w:sdtContent>
      </w:sdt>
      <w:r w:rsidR="00997899">
        <w:tab/>
      </w:r>
      <w:r>
        <w:t xml:space="preserve">Datum: </w:t>
      </w:r>
      <w:r>
        <w:tab/>
      </w:r>
      <w:sdt>
        <w:sdtPr>
          <w:id w:val="182169434"/>
          <w:placeholder>
            <w:docPart w:val="A17CB0CC33BCAD4A8DC9F5A655D1D06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97899">
            <w:rPr>
              <w:rStyle w:val="Platzhaltertext"/>
            </w:rPr>
            <w:t>wann?</w:t>
          </w:r>
        </w:sdtContent>
      </w:sdt>
    </w:p>
    <w:p w14:paraId="4550B587" w14:textId="77777777" w:rsidR="008B50BE" w:rsidRDefault="008B50BE" w:rsidP="008B50BE">
      <w:pPr>
        <w:tabs>
          <w:tab w:val="left" w:leader="dot" w:pos="3969"/>
          <w:tab w:val="left" w:pos="4111"/>
          <w:tab w:val="left" w:leader="dot" w:pos="7088"/>
          <w:tab w:val="left" w:leader="dot" w:pos="9072"/>
        </w:tabs>
        <w:spacing w:after="0"/>
      </w:pPr>
    </w:p>
    <w:p w14:paraId="4450E072" w14:textId="77777777" w:rsidR="008B50BE" w:rsidRPr="008B50BE" w:rsidRDefault="008B50BE" w:rsidP="008B50BE">
      <w:pPr>
        <w:tabs>
          <w:tab w:val="left" w:leader="dot" w:pos="3969"/>
          <w:tab w:val="left" w:pos="4111"/>
          <w:tab w:val="left" w:leader="dot" w:pos="7088"/>
          <w:tab w:val="left" w:leader="dot" w:pos="9072"/>
        </w:tabs>
        <w:spacing w:after="0" w:line="360" w:lineRule="auto"/>
        <w:rPr>
          <w:b/>
          <w:bCs/>
          <w:sz w:val="28"/>
          <w:szCs w:val="28"/>
        </w:rPr>
      </w:pPr>
      <w:r w:rsidRPr="008B50BE">
        <w:rPr>
          <w:b/>
          <w:bCs/>
          <w:sz w:val="28"/>
          <w:szCs w:val="28"/>
        </w:rPr>
        <w:t>Was soll in der Beratung besprochen werden? Was ist dein Anliegen?</w:t>
      </w:r>
    </w:p>
    <w:sdt>
      <w:sdtPr>
        <w:id w:val="-650365302"/>
        <w:placeholder>
          <w:docPart w:val="19297C73DFC8B64AA46BB8C56D7A2806"/>
        </w:placeholder>
        <w:showingPlcHdr/>
        <w:text/>
      </w:sdtPr>
      <w:sdtEndPr/>
      <w:sdtContent>
        <w:p w14:paraId="6DBF5E89" w14:textId="77777777" w:rsidR="008B50BE" w:rsidRDefault="00997899" w:rsidP="008B50BE">
          <w:pPr>
            <w:tabs>
              <w:tab w:val="left" w:leader="dot" w:pos="3969"/>
              <w:tab w:val="left" w:pos="4111"/>
              <w:tab w:val="left" w:leader="dot" w:pos="7088"/>
              <w:tab w:val="left" w:leader="dot" w:pos="9072"/>
            </w:tabs>
            <w:spacing w:after="0"/>
          </w:pPr>
          <w:r w:rsidRPr="00223FAA">
            <w:rPr>
              <w:rStyle w:val="Platzhaltertext"/>
            </w:rPr>
            <w:t>Klicke</w:t>
          </w:r>
          <w:r>
            <w:rPr>
              <w:rStyle w:val="Platzhaltertext"/>
            </w:rPr>
            <w:t xml:space="preserve"> hier in dieses Textfeld und beschreibe kurz dein Anliegen oder deine Fragestellung</w:t>
          </w:r>
          <w:r w:rsidR="00C51238">
            <w:rPr>
              <w:rStyle w:val="Platzhaltertext"/>
            </w:rPr>
            <w:t>, warum du gerne in ein Beratungsgespräch bei der Berufsberatung kommen möchtest.</w:t>
          </w:r>
        </w:p>
      </w:sdtContent>
    </w:sdt>
    <w:p w14:paraId="619AA7E7" w14:textId="77777777" w:rsidR="00997899" w:rsidRPr="00411C95" w:rsidRDefault="00997899" w:rsidP="008B50BE">
      <w:pPr>
        <w:tabs>
          <w:tab w:val="left" w:leader="dot" w:pos="3969"/>
          <w:tab w:val="left" w:pos="4111"/>
          <w:tab w:val="left" w:leader="dot" w:pos="7088"/>
          <w:tab w:val="left" w:leader="dot" w:pos="9072"/>
        </w:tabs>
        <w:spacing w:after="0"/>
        <w:rPr>
          <w:sz w:val="10"/>
          <w:szCs w:val="10"/>
        </w:rPr>
      </w:pPr>
    </w:p>
    <w:p w14:paraId="052825C2" w14:textId="77777777" w:rsidR="008B50BE" w:rsidRDefault="008B50BE" w:rsidP="008B50BE">
      <w:pPr>
        <w:tabs>
          <w:tab w:val="left" w:leader="dot" w:pos="3969"/>
          <w:tab w:val="left" w:pos="4111"/>
          <w:tab w:val="left" w:leader="dot" w:pos="7088"/>
          <w:tab w:val="left" w:leader="dot" w:pos="9072"/>
        </w:tabs>
        <w:spacing w:after="0"/>
      </w:pPr>
      <w:r>
        <w:t>Zum Gespräch komme ich in Begleitung von:</w:t>
      </w:r>
    </w:p>
    <w:p w14:paraId="703D38F9" w14:textId="77777777" w:rsidR="008B50BE" w:rsidRPr="00411C95" w:rsidRDefault="008B50BE" w:rsidP="008B50BE">
      <w:pPr>
        <w:tabs>
          <w:tab w:val="left" w:leader="dot" w:pos="3969"/>
          <w:tab w:val="left" w:pos="4111"/>
          <w:tab w:val="left" w:leader="dot" w:pos="7088"/>
          <w:tab w:val="left" w:leader="dot" w:pos="9072"/>
        </w:tabs>
        <w:spacing w:after="0"/>
        <w:rPr>
          <w:sz w:val="10"/>
          <w:szCs w:val="10"/>
        </w:rPr>
      </w:pPr>
    </w:p>
    <w:p w14:paraId="77BF9CD1" w14:textId="77777777" w:rsidR="008B50BE" w:rsidRDefault="00314CE7" w:rsidP="00C51238">
      <w:pPr>
        <w:tabs>
          <w:tab w:val="left" w:pos="1560"/>
          <w:tab w:val="left" w:pos="3261"/>
          <w:tab w:val="left" w:pos="4820"/>
          <w:tab w:val="left" w:pos="7797"/>
        </w:tabs>
        <w:spacing w:after="0"/>
        <w:ind w:right="-144"/>
      </w:pPr>
      <w:sdt>
        <w:sdtPr>
          <w:id w:val="5552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238">
            <w:rPr>
              <w:rFonts w:ascii="MS Gothic" w:eastAsia="MS Gothic" w:hAnsi="MS Gothic" w:hint="eastAsia"/>
            </w:rPr>
            <w:t>☐</w:t>
          </w:r>
        </w:sdtContent>
      </w:sdt>
      <w:r w:rsidR="008B50BE">
        <w:t>Eltern</w:t>
      </w:r>
      <w:r w:rsidR="008B50BE">
        <w:tab/>
      </w:r>
      <w:sdt>
        <w:sdtPr>
          <w:id w:val="204169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238">
            <w:rPr>
              <w:rFonts w:ascii="MS Gothic" w:eastAsia="MS Gothic" w:hAnsi="MS Gothic" w:hint="eastAsia"/>
            </w:rPr>
            <w:t>☐</w:t>
          </w:r>
        </w:sdtContent>
      </w:sdt>
      <w:r w:rsidR="008B50BE">
        <w:t>Mutter</w:t>
      </w:r>
      <w:r w:rsidR="008B50BE">
        <w:tab/>
      </w:r>
      <w:sdt>
        <w:sdtPr>
          <w:id w:val="13461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238">
            <w:rPr>
              <w:rFonts w:ascii="MS Gothic" w:eastAsia="MS Gothic" w:hAnsi="MS Gothic" w:hint="eastAsia"/>
            </w:rPr>
            <w:t>☐</w:t>
          </w:r>
        </w:sdtContent>
      </w:sdt>
      <w:r w:rsidR="008B50BE">
        <w:t>Vater</w:t>
      </w:r>
      <w:r w:rsidR="00411C95">
        <w:tab/>
      </w:r>
      <w:sdt>
        <w:sdtPr>
          <w:id w:val="195605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238">
            <w:rPr>
              <w:rFonts w:ascii="MS Gothic" w:eastAsia="MS Gothic" w:hAnsi="MS Gothic" w:hint="eastAsia"/>
            </w:rPr>
            <w:t>☐</w:t>
          </w:r>
        </w:sdtContent>
      </w:sdt>
      <w:r w:rsidR="00411C95">
        <w:t>gesetzlicher Vertreter</w:t>
      </w:r>
      <w:r w:rsidR="00411C95">
        <w:tab/>
      </w:r>
      <w:sdt>
        <w:sdtPr>
          <w:id w:val="-168342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238">
            <w:rPr>
              <w:rFonts w:ascii="MS Gothic" w:eastAsia="MS Gothic" w:hAnsi="MS Gothic" w:hint="eastAsia"/>
            </w:rPr>
            <w:t>☐</w:t>
          </w:r>
        </w:sdtContent>
      </w:sdt>
      <w:r w:rsidR="00411C95">
        <w:t>allein</w:t>
      </w:r>
    </w:p>
    <w:p w14:paraId="0CF00194" w14:textId="77777777" w:rsidR="008B50BE" w:rsidRDefault="008B50BE" w:rsidP="008B50BE">
      <w:pPr>
        <w:tabs>
          <w:tab w:val="left" w:leader="dot" w:pos="3969"/>
          <w:tab w:val="left" w:pos="4111"/>
          <w:tab w:val="left" w:leader="dot" w:pos="7088"/>
          <w:tab w:val="left" w:leader="dot" w:pos="9072"/>
        </w:tabs>
        <w:spacing w:after="0"/>
      </w:pPr>
    </w:p>
    <w:p w14:paraId="6E7943C9" w14:textId="77777777" w:rsidR="00411C95" w:rsidRDefault="00411C95" w:rsidP="008B50BE">
      <w:pPr>
        <w:tabs>
          <w:tab w:val="left" w:leader="dot" w:pos="3969"/>
          <w:tab w:val="left" w:pos="4111"/>
          <w:tab w:val="left" w:leader="dot" w:pos="7088"/>
          <w:tab w:val="left" w:leader="dot" w:pos="9072"/>
        </w:tabs>
        <w:spacing w:after="0"/>
      </w:pPr>
    </w:p>
    <w:p w14:paraId="3D2A58A0" w14:textId="77777777" w:rsidR="008B50BE" w:rsidRDefault="00411C95" w:rsidP="00411C95">
      <w:pPr>
        <w:tabs>
          <w:tab w:val="left" w:leader="dot" w:pos="3969"/>
          <w:tab w:val="left" w:pos="4111"/>
          <w:tab w:val="left" w:leader="dot" w:pos="7088"/>
        </w:tabs>
        <w:spacing w:after="0"/>
        <w:ind w:right="-144"/>
      </w:pPr>
      <w:r>
        <w:t>Die Berufs- und Laufbahnberaterin, Frau Daniela Hehlen, untersteht der gesetzlichen Schweigepflicht. Alle Angaben werden vertraulich behandelt.</w:t>
      </w:r>
    </w:p>
    <w:p w14:paraId="1C96CD77" w14:textId="77777777" w:rsidR="00411C95" w:rsidRDefault="00411C95" w:rsidP="00411C95">
      <w:pPr>
        <w:tabs>
          <w:tab w:val="left" w:leader="dot" w:pos="3969"/>
          <w:tab w:val="left" w:pos="4111"/>
          <w:tab w:val="left" w:leader="dot" w:pos="7088"/>
        </w:tabs>
        <w:spacing w:after="0" w:line="360" w:lineRule="auto"/>
        <w:ind w:right="-144"/>
      </w:pPr>
    </w:p>
    <w:p w14:paraId="605511D0" w14:textId="77777777" w:rsidR="00411C95" w:rsidRDefault="00411C95" w:rsidP="00C51238">
      <w:pPr>
        <w:tabs>
          <w:tab w:val="left" w:pos="3969"/>
          <w:tab w:val="right" w:leader="dot" w:pos="9072"/>
        </w:tabs>
        <w:spacing w:after="0" w:line="360" w:lineRule="auto"/>
        <w:ind w:right="-144"/>
      </w:pPr>
      <w:r>
        <w:t xml:space="preserve">Datum: </w:t>
      </w:r>
      <w:sdt>
        <w:sdtPr>
          <w:id w:val="-292283147"/>
          <w:placeholder>
            <w:docPart w:val="80E3D497F2AF1B499C992B1EA4C2C69F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51238" w:rsidRPr="00223FAA">
            <w:rPr>
              <w:rStyle w:val="Platzhaltertext"/>
            </w:rPr>
            <w:t>Datum eingeben</w:t>
          </w:r>
        </w:sdtContent>
      </w:sdt>
      <w:r>
        <w:tab/>
        <w:t xml:space="preserve">Deine Unterschrift: </w:t>
      </w:r>
      <w:r>
        <w:tab/>
      </w:r>
    </w:p>
    <w:p w14:paraId="3A99529F" w14:textId="77777777" w:rsidR="00411C95" w:rsidRPr="007265F4" w:rsidRDefault="00411C95" w:rsidP="00411C95">
      <w:pPr>
        <w:tabs>
          <w:tab w:val="left" w:pos="3969"/>
          <w:tab w:val="right" w:leader="dot" w:pos="9072"/>
        </w:tabs>
        <w:spacing w:after="0" w:line="360" w:lineRule="auto"/>
        <w:ind w:right="-144"/>
      </w:pPr>
      <w:r>
        <w:tab/>
        <w:t xml:space="preserve">Unterschrift Eltern: </w:t>
      </w:r>
      <w:r>
        <w:tab/>
      </w:r>
    </w:p>
    <w:sectPr w:rsidR="00411C95" w:rsidRPr="007265F4" w:rsidSect="008B50B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E7"/>
    <w:rsid w:val="0016510A"/>
    <w:rsid w:val="00314CE7"/>
    <w:rsid w:val="003466C5"/>
    <w:rsid w:val="00411C95"/>
    <w:rsid w:val="00486271"/>
    <w:rsid w:val="00572EF1"/>
    <w:rsid w:val="005D2D54"/>
    <w:rsid w:val="007265F4"/>
    <w:rsid w:val="008B50BE"/>
    <w:rsid w:val="00997899"/>
    <w:rsid w:val="00B25F89"/>
    <w:rsid w:val="00BD3E55"/>
    <w:rsid w:val="00C51238"/>
    <w:rsid w:val="00E53693"/>
    <w:rsid w:val="00F9366C"/>
    <w:rsid w:val="00FC0205"/>
    <w:rsid w:val="00FD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7A674"/>
  <w15:chartTrackingRefBased/>
  <w15:docId w15:val="{EA3C866D-6080-1A40-AFAC-27AE4A0E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2EF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2EF1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4862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art/Desktop/Planung%20SJ%2021_22/Homepage/Berufsberatung__Inhalt_Schulwebseite%202/Beratungsgespra&#776;ch_Anmeldeformu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05EFAEDD2F694B8E428B0C18CE2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2CE02-E97B-3E44-AB68-CBED6A7E228A}"/>
      </w:docPartPr>
      <w:docPartBody>
        <w:p w:rsidR="00000000" w:rsidRDefault="00E375C2">
          <w:pPr>
            <w:pStyle w:val="1E05EFAEDD2F694B8E428B0C18CE29D7"/>
          </w:pPr>
          <w:r>
            <w:rPr>
              <w:rStyle w:val="Platzhaltertext"/>
            </w:rPr>
            <w:t>Bitte Text hier eingeben.</w:t>
          </w:r>
        </w:p>
      </w:docPartBody>
    </w:docPart>
    <w:docPart>
      <w:docPartPr>
        <w:name w:val="A6DC751E1127F94CAED8B6D804A8C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44FA1-936B-AF4D-A5D4-8ECD3CCE12CB}"/>
      </w:docPartPr>
      <w:docPartBody>
        <w:p w:rsidR="00000000" w:rsidRDefault="00E375C2">
          <w:pPr>
            <w:pStyle w:val="A6DC751E1127F94CAED8B6D804A8C658"/>
          </w:pPr>
          <w:r>
            <w:rPr>
              <w:rStyle w:val="Platzhaltertext"/>
            </w:rPr>
            <w:t>Bitte Text hier eingeben.</w:t>
          </w:r>
        </w:p>
      </w:docPartBody>
    </w:docPart>
    <w:docPart>
      <w:docPartPr>
        <w:name w:val="CA4E44F94F580E42BBCAF486A2264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8E0C1-A512-2E4B-9713-B1BA73665583}"/>
      </w:docPartPr>
      <w:docPartBody>
        <w:p w:rsidR="00000000" w:rsidRDefault="00E375C2">
          <w:pPr>
            <w:pStyle w:val="CA4E44F94F580E42BBCAF486A2264452"/>
          </w:pPr>
          <w:r>
            <w:rPr>
              <w:rStyle w:val="Platzhaltertext"/>
            </w:rPr>
            <w:t>Bitte Text hier eingeben.</w:t>
          </w:r>
        </w:p>
      </w:docPartBody>
    </w:docPart>
    <w:docPart>
      <w:docPartPr>
        <w:name w:val="AD4BF7914A1A434C96CD9112F9E0B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86A74-F6EA-0748-A1CF-A81425388213}"/>
      </w:docPartPr>
      <w:docPartBody>
        <w:p w:rsidR="00000000" w:rsidRDefault="00E375C2">
          <w:pPr>
            <w:pStyle w:val="AD4BF7914A1A434C96CD9112F9E0BDF8"/>
          </w:pPr>
          <w:r>
            <w:rPr>
              <w:rStyle w:val="Platzhaltertext"/>
            </w:rPr>
            <w:t>Bitte Text hier eingeben.</w:t>
          </w:r>
        </w:p>
      </w:docPartBody>
    </w:docPart>
    <w:docPart>
      <w:docPartPr>
        <w:name w:val="C6DB5F815A2EF64F82AB9AF78DD1E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F3009-8633-1245-AB96-782A1483F43B}"/>
      </w:docPartPr>
      <w:docPartBody>
        <w:p w:rsidR="00000000" w:rsidRDefault="00E375C2">
          <w:pPr>
            <w:pStyle w:val="C6DB5F815A2EF64F82AB9AF78DD1E1A7"/>
          </w:pPr>
          <w:r>
            <w:rPr>
              <w:rStyle w:val="Platzhaltertext"/>
            </w:rPr>
            <w:t>Bitte Text hier eingeben.</w:t>
          </w:r>
        </w:p>
      </w:docPartBody>
    </w:docPart>
    <w:docPart>
      <w:docPartPr>
        <w:name w:val="973093E344872344BD29326257035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36861-4A03-9D4A-8EEB-F80557EE933C}"/>
      </w:docPartPr>
      <w:docPartBody>
        <w:p w:rsidR="00000000" w:rsidRDefault="00E375C2">
          <w:pPr>
            <w:pStyle w:val="973093E344872344BD29326257035CCB"/>
          </w:pPr>
          <w:r>
            <w:rPr>
              <w:rStyle w:val="Platzhaltertext"/>
            </w:rPr>
            <w:t>Bitte Text hier eingeben.</w:t>
          </w:r>
        </w:p>
      </w:docPartBody>
    </w:docPart>
    <w:docPart>
      <w:docPartPr>
        <w:name w:val="92E9E075F75828468870166019FC8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01316-BA86-0F47-9AFE-5D267EE38400}"/>
      </w:docPartPr>
      <w:docPartBody>
        <w:p w:rsidR="00000000" w:rsidRDefault="00E375C2">
          <w:pPr>
            <w:pStyle w:val="92E9E075F75828468870166019FC856A"/>
          </w:pPr>
          <w:r>
            <w:rPr>
              <w:rStyle w:val="Platzhaltertext"/>
            </w:rPr>
            <w:t>Bitte Text hier eingeben.</w:t>
          </w:r>
        </w:p>
      </w:docPartBody>
    </w:docPart>
    <w:docPart>
      <w:docPartPr>
        <w:name w:val="725D25AC34704F42B630326D68C0C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C1423-780F-D944-BF83-909AF6C8CD0E}"/>
      </w:docPartPr>
      <w:docPartBody>
        <w:p w:rsidR="00000000" w:rsidRDefault="00E375C2">
          <w:pPr>
            <w:pStyle w:val="725D25AC34704F42B630326D68C0C71A"/>
          </w:pPr>
          <w:r>
            <w:rPr>
              <w:rStyle w:val="Platzhaltertext"/>
            </w:rPr>
            <w:t xml:space="preserve">Klicke hier in dieses Textfeld und beschreibe, was dich im Moment für </w:t>
          </w:r>
          <w:r>
            <w:rPr>
              <w:rStyle w:val="Platzhaltertext"/>
            </w:rPr>
            <w:t>Berufe und Ausbildungen interessieren und warum.</w:t>
          </w:r>
        </w:p>
      </w:docPartBody>
    </w:docPart>
    <w:docPart>
      <w:docPartPr>
        <w:name w:val="5A093F3D00785F4A814199BD2C541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11106-EED4-ED44-AA85-E6E42F11CE8B}"/>
      </w:docPartPr>
      <w:docPartBody>
        <w:p w:rsidR="00000000" w:rsidRDefault="00E375C2">
          <w:pPr>
            <w:pStyle w:val="5A093F3D00785F4A814199BD2C54130A"/>
          </w:pPr>
          <w:r>
            <w:rPr>
              <w:rStyle w:val="Platzhaltertext"/>
            </w:rPr>
            <w:t>Lehrberuf hier eingeben.</w:t>
          </w:r>
        </w:p>
      </w:docPartBody>
    </w:docPart>
    <w:docPart>
      <w:docPartPr>
        <w:name w:val="0FE5C729F9A9B44B88E5BBCF6BA86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6DD5A-733F-6F40-8C4D-C8292187BC27}"/>
      </w:docPartPr>
      <w:docPartBody>
        <w:p w:rsidR="00000000" w:rsidRDefault="00E375C2">
          <w:pPr>
            <w:pStyle w:val="0FE5C729F9A9B44B88E5BBCF6BA86BB2"/>
          </w:pPr>
          <w:r>
            <w:rPr>
              <w:rStyle w:val="Platzhaltertext"/>
            </w:rPr>
            <w:t>Name der Firma/Betrieb</w:t>
          </w:r>
        </w:p>
      </w:docPartBody>
    </w:docPart>
    <w:docPart>
      <w:docPartPr>
        <w:name w:val="51F51FBD796F3740A724131034F41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813C6-E4DD-D34B-AFA6-404CEFA618F1}"/>
      </w:docPartPr>
      <w:docPartBody>
        <w:p w:rsidR="00000000" w:rsidRDefault="00E375C2">
          <w:pPr>
            <w:pStyle w:val="51F51FBD796F3740A724131034F4135E"/>
          </w:pPr>
          <w:r>
            <w:rPr>
              <w:rStyle w:val="Platzhaltertext"/>
            </w:rPr>
            <w:t>wann?</w:t>
          </w:r>
        </w:p>
      </w:docPartBody>
    </w:docPart>
    <w:docPart>
      <w:docPartPr>
        <w:name w:val="7B4C84453DA43D459BB4EE8039B3A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841BF-BB2F-0B41-8EF3-EB21F48FE112}"/>
      </w:docPartPr>
      <w:docPartBody>
        <w:p w:rsidR="00000000" w:rsidRDefault="00E375C2">
          <w:pPr>
            <w:pStyle w:val="7B4C84453DA43D459BB4EE8039B3AC2F"/>
          </w:pPr>
          <w:r>
            <w:rPr>
              <w:rStyle w:val="Platzhaltertext"/>
            </w:rPr>
            <w:t>Lehrberuf hier eingeben</w:t>
          </w:r>
          <w:r w:rsidRPr="00223FAA">
            <w:rPr>
              <w:rStyle w:val="Platzhaltertext"/>
            </w:rPr>
            <w:t>.</w:t>
          </w:r>
        </w:p>
      </w:docPartBody>
    </w:docPart>
    <w:docPart>
      <w:docPartPr>
        <w:name w:val="27A400CB3B48A5449D3B7A2EEC896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16CD7-2343-D149-8E79-BF5C6CFAEA7C}"/>
      </w:docPartPr>
      <w:docPartBody>
        <w:p w:rsidR="00000000" w:rsidRDefault="00E375C2">
          <w:pPr>
            <w:pStyle w:val="27A400CB3B48A5449D3B7A2EEC896DEB"/>
          </w:pPr>
          <w:r>
            <w:rPr>
              <w:rStyle w:val="Platzhaltertext"/>
            </w:rPr>
            <w:t>Name der Firma/Betrieb</w:t>
          </w:r>
        </w:p>
      </w:docPartBody>
    </w:docPart>
    <w:docPart>
      <w:docPartPr>
        <w:name w:val="A17CB0CC33BCAD4A8DC9F5A655D1D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96930-3112-1A45-A8F5-88335AEB07C8}"/>
      </w:docPartPr>
      <w:docPartBody>
        <w:p w:rsidR="00000000" w:rsidRDefault="00E375C2">
          <w:pPr>
            <w:pStyle w:val="A17CB0CC33BCAD4A8DC9F5A655D1D060"/>
          </w:pPr>
          <w:r>
            <w:rPr>
              <w:rStyle w:val="Platzhaltertext"/>
            </w:rPr>
            <w:t>wann?</w:t>
          </w:r>
        </w:p>
      </w:docPartBody>
    </w:docPart>
    <w:docPart>
      <w:docPartPr>
        <w:name w:val="19297C73DFC8B64AA46BB8C56D7A2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49805-1B33-5C45-8130-098A4590A536}"/>
      </w:docPartPr>
      <w:docPartBody>
        <w:p w:rsidR="00000000" w:rsidRDefault="00E375C2">
          <w:pPr>
            <w:pStyle w:val="19297C73DFC8B64AA46BB8C56D7A2806"/>
          </w:pPr>
          <w:r w:rsidRPr="00223FAA">
            <w:rPr>
              <w:rStyle w:val="Platzhaltertext"/>
            </w:rPr>
            <w:t>Klicke</w:t>
          </w:r>
          <w:r>
            <w:rPr>
              <w:rStyle w:val="Platzhaltertext"/>
            </w:rPr>
            <w:t xml:space="preserve"> hier in dieses Textfeld und beschreibe kurz dein Anliegen oder deine Fragestellung, warum du</w:t>
          </w:r>
          <w:r>
            <w:rPr>
              <w:rStyle w:val="Platzhaltertext"/>
            </w:rPr>
            <w:t xml:space="preserve"> gerne in ein Beratungsgespräch bei der Berufsberatung kommen möchtest.</w:t>
          </w:r>
        </w:p>
      </w:docPartBody>
    </w:docPart>
    <w:docPart>
      <w:docPartPr>
        <w:name w:val="80E3D497F2AF1B499C992B1EA4C2C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738DF-F4A3-A34B-8199-F4808A046D59}"/>
      </w:docPartPr>
      <w:docPartBody>
        <w:p w:rsidR="00000000" w:rsidRDefault="00E375C2">
          <w:pPr>
            <w:pStyle w:val="80E3D497F2AF1B499C992B1EA4C2C69F"/>
          </w:pPr>
          <w:r w:rsidRPr="00223FAA">
            <w:rPr>
              <w:rStyle w:val="Platzhaltertext"/>
            </w:rPr>
            <w:t>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C2"/>
    <w:rsid w:val="00E3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E05EFAEDD2F694B8E428B0C18CE29D7">
    <w:name w:val="1E05EFAEDD2F694B8E428B0C18CE29D7"/>
  </w:style>
  <w:style w:type="paragraph" w:customStyle="1" w:styleId="A6DC751E1127F94CAED8B6D804A8C658">
    <w:name w:val="A6DC751E1127F94CAED8B6D804A8C658"/>
  </w:style>
  <w:style w:type="paragraph" w:customStyle="1" w:styleId="CA4E44F94F580E42BBCAF486A2264452">
    <w:name w:val="CA4E44F94F580E42BBCAF486A2264452"/>
  </w:style>
  <w:style w:type="paragraph" w:customStyle="1" w:styleId="AD4BF7914A1A434C96CD9112F9E0BDF8">
    <w:name w:val="AD4BF7914A1A434C96CD9112F9E0BDF8"/>
  </w:style>
  <w:style w:type="paragraph" w:customStyle="1" w:styleId="C6DB5F815A2EF64F82AB9AF78DD1E1A7">
    <w:name w:val="C6DB5F815A2EF64F82AB9AF78DD1E1A7"/>
  </w:style>
  <w:style w:type="paragraph" w:customStyle="1" w:styleId="973093E344872344BD29326257035CCB">
    <w:name w:val="973093E344872344BD29326257035CCB"/>
  </w:style>
  <w:style w:type="paragraph" w:customStyle="1" w:styleId="92E9E075F75828468870166019FC856A">
    <w:name w:val="92E9E075F75828468870166019FC856A"/>
  </w:style>
  <w:style w:type="paragraph" w:customStyle="1" w:styleId="725D25AC34704F42B630326D68C0C71A">
    <w:name w:val="725D25AC34704F42B630326D68C0C71A"/>
  </w:style>
  <w:style w:type="paragraph" w:customStyle="1" w:styleId="5A093F3D00785F4A814199BD2C54130A">
    <w:name w:val="5A093F3D00785F4A814199BD2C54130A"/>
  </w:style>
  <w:style w:type="paragraph" w:customStyle="1" w:styleId="0FE5C729F9A9B44B88E5BBCF6BA86BB2">
    <w:name w:val="0FE5C729F9A9B44B88E5BBCF6BA86BB2"/>
  </w:style>
  <w:style w:type="paragraph" w:customStyle="1" w:styleId="51F51FBD796F3740A724131034F4135E">
    <w:name w:val="51F51FBD796F3740A724131034F4135E"/>
  </w:style>
  <w:style w:type="paragraph" w:customStyle="1" w:styleId="7B4C84453DA43D459BB4EE8039B3AC2F">
    <w:name w:val="7B4C84453DA43D459BB4EE8039B3AC2F"/>
  </w:style>
  <w:style w:type="paragraph" w:customStyle="1" w:styleId="27A400CB3B48A5449D3B7A2EEC896DEB">
    <w:name w:val="27A400CB3B48A5449D3B7A2EEC896DEB"/>
  </w:style>
  <w:style w:type="paragraph" w:customStyle="1" w:styleId="A17CB0CC33BCAD4A8DC9F5A655D1D060">
    <w:name w:val="A17CB0CC33BCAD4A8DC9F5A655D1D060"/>
  </w:style>
  <w:style w:type="paragraph" w:customStyle="1" w:styleId="19297C73DFC8B64AA46BB8C56D7A2806">
    <w:name w:val="19297C73DFC8B64AA46BB8C56D7A2806"/>
  </w:style>
  <w:style w:type="paragraph" w:customStyle="1" w:styleId="80E3D497F2AF1B499C992B1EA4C2C69F">
    <w:name w:val="80E3D497F2AF1B499C992B1EA4C2C6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Beratungsgespräch_Anmeldeformular.dotx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Aerschmann Samuel</cp:lastModifiedBy>
  <cp:revision>1</cp:revision>
  <cp:lastPrinted>2021-08-14T17:08:00Z</cp:lastPrinted>
  <dcterms:created xsi:type="dcterms:W3CDTF">2021-08-25T08:53:00Z</dcterms:created>
  <dcterms:modified xsi:type="dcterms:W3CDTF">2021-08-25T08:53:00Z</dcterms:modified>
</cp:coreProperties>
</file>